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0262" w14:textId="7C194E80" w:rsidR="00CB610E" w:rsidRPr="006A5A4E" w:rsidRDefault="0035420F" w:rsidP="006A5A4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8"/>
        </w:rPr>
        <w:t xml:space="preserve">Hinweise zum </w:t>
      </w:r>
      <w:r w:rsidR="00CB610E" w:rsidRPr="004C0F8E">
        <w:rPr>
          <w:rFonts w:ascii="Arial" w:hAnsi="Arial" w:cs="Arial"/>
          <w:b/>
          <w:szCs w:val="28"/>
        </w:rPr>
        <w:t>Datenschutz</w:t>
      </w:r>
      <w:r w:rsidR="000F4487" w:rsidRPr="004C0F8E">
        <w:rPr>
          <w:rFonts w:ascii="Arial" w:hAnsi="Arial" w:cs="Arial"/>
          <w:b/>
          <w:szCs w:val="28"/>
        </w:rPr>
        <w:br/>
      </w:r>
    </w:p>
    <w:p w14:paraId="56BEBCB4" w14:textId="1CC41476" w:rsidR="00CB610E" w:rsidRPr="004C0F8E" w:rsidRDefault="00CB610E" w:rsidP="006A5A4E">
      <w:pPr>
        <w:spacing w:line="240" w:lineRule="auto"/>
        <w:rPr>
          <w:rFonts w:ascii="Arial" w:hAnsi="Arial" w:cs="Arial"/>
          <w:b/>
          <w:sz w:val="22"/>
        </w:rPr>
      </w:pPr>
      <w:r w:rsidRPr="004C0F8E">
        <w:rPr>
          <w:rFonts w:ascii="Arial" w:hAnsi="Arial" w:cs="Arial"/>
          <w:b/>
          <w:sz w:val="22"/>
        </w:rPr>
        <w:t>1. Name und Kontaktdaten des für die Verarbeitung Verantwortlichen sowie des/der behördlichen Datenschutzbeauftragten</w:t>
      </w:r>
    </w:p>
    <w:p w14:paraId="6E5A27FE" w14:textId="77777777" w:rsidR="00CB610E" w:rsidRPr="004C0F8E" w:rsidRDefault="00CB610E" w:rsidP="006A5A4E">
      <w:pPr>
        <w:spacing w:line="240" w:lineRule="auto"/>
        <w:rPr>
          <w:rFonts w:ascii="Arial" w:hAnsi="Arial" w:cs="Arial"/>
          <w:sz w:val="22"/>
        </w:rPr>
      </w:pPr>
      <w:r w:rsidRPr="004C0F8E">
        <w:rPr>
          <w:rFonts w:ascii="Arial" w:hAnsi="Arial" w:cs="Arial"/>
          <w:sz w:val="22"/>
        </w:rPr>
        <w:t xml:space="preserve"> </w:t>
      </w:r>
    </w:p>
    <w:p w14:paraId="7D75DA10" w14:textId="77777777" w:rsidR="00137B87" w:rsidRPr="004C0F8E" w:rsidRDefault="00CB610E" w:rsidP="006A5A4E">
      <w:pPr>
        <w:spacing w:line="240" w:lineRule="auto"/>
        <w:rPr>
          <w:rFonts w:ascii="Arial" w:hAnsi="Arial" w:cs="Arial"/>
          <w:sz w:val="22"/>
        </w:rPr>
      </w:pPr>
      <w:r w:rsidRPr="004C0F8E">
        <w:rPr>
          <w:rFonts w:ascii="Arial" w:hAnsi="Arial" w:cs="Arial"/>
          <w:sz w:val="22"/>
        </w:rPr>
        <w:t xml:space="preserve">Verantwortlich für die Datenverarbeitung im Sinne von Art. 4 Nr. 7 DSGVO ist </w:t>
      </w:r>
    </w:p>
    <w:p w14:paraId="61D0A85F" w14:textId="77777777" w:rsidR="00137B87" w:rsidRPr="004C0F8E" w:rsidRDefault="00137B87" w:rsidP="006A5A4E">
      <w:pPr>
        <w:spacing w:line="240" w:lineRule="auto"/>
        <w:rPr>
          <w:rFonts w:ascii="Arial" w:hAnsi="Arial" w:cs="Arial"/>
          <w:sz w:val="22"/>
        </w:rPr>
      </w:pPr>
    </w:p>
    <w:p w14:paraId="11E40EAB" w14:textId="1E22B9BE" w:rsidR="00137B87" w:rsidRDefault="006A5A4E" w:rsidP="006A5A4E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Sabine Vietzke</w:t>
      </w:r>
    </w:p>
    <w:p w14:paraId="353C7C79" w14:textId="73F1E429" w:rsidR="006A5A4E" w:rsidRDefault="006A5A4E" w:rsidP="006A5A4E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Rodomstorschule</w:t>
      </w:r>
    </w:p>
    <w:p w14:paraId="21CAF56D" w14:textId="687340F5" w:rsidR="006A5A4E" w:rsidRDefault="006A5A4E" w:rsidP="006A5A4E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Rodomstorstraße 15</w:t>
      </w:r>
    </w:p>
    <w:p w14:paraId="288FEE71" w14:textId="1BC5C2E5" w:rsidR="006A5A4E" w:rsidRDefault="006A5A4E" w:rsidP="006A5A4E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24306 Plön</w:t>
      </w:r>
    </w:p>
    <w:p w14:paraId="0CD27CCC" w14:textId="4488DA8F" w:rsidR="006A5A4E" w:rsidRDefault="006A5A4E" w:rsidP="006A5A4E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04522/3350</w:t>
      </w:r>
    </w:p>
    <w:p w14:paraId="513568C7" w14:textId="74B931DF" w:rsidR="006A5A4E" w:rsidRPr="004C0F8E" w:rsidRDefault="006A5A4E" w:rsidP="006A5A4E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Rodomstorschule.Ploen@Schule.LandSH.de</w:t>
      </w:r>
    </w:p>
    <w:p w14:paraId="04AD056C" w14:textId="77777777" w:rsidR="00137B87" w:rsidRPr="004C0F8E" w:rsidRDefault="00137B87" w:rsidP="006A5A4E">
      <w:pPr>
        <w:spacing w:line="240" w:lineRule="auto"/>
        <w:rPr>
          <w:rFonts w:ascii="Arial" w:hAnsi="Arial" w:cs="Arial"/>
          <w:sz w:val="22"/>
        </w:rPr>
      </w:pPr>
    </w:p>
    <w:p w14:paraId="259C93EC" w14:textId="027C2C88" w:rsidR="00137B87" w:rsidRPr="004C0F8E" w:rsidRDefault="00137B87" w:rsidP="006A5A4E">
      <w:pPr>
        <w:spacing w:line="240" w:lineRule="auto"/>
        <w:rPr>
          <w:rFonts w:ascii="Arial" w:hAnsi="Arial" w:cs="Arial"/>
          <w:sz w:val="22"/>
        </w:rPr>
      </w:pPr>
      <w:r w:rsidRPr="004C0F8E">
        <w:rPr>
          <w:rFonts w:ascii="Arial" w:hAnsi="Arial" w:cs="Arial"/>
          <w:sz w:val="22"/>
        </w:rPr>
        <w:t>Datenschutzbeauftragter ist der</w:t>
      </w:r>
    </w:p>
    <w:p w14:paraId="13BD3CFA" w14:textId="39F20DAB" w:rsidR="00CB610E" w:rsidRPr="004C0F8E" w:rsidRDefault="00137B87" w:rsidP="006A5A4E">
      <w:pPr>
        <w:spacing w:line="240" w:lineRule="auto"/>
        <w:rPr>
          <w:rFonts w:ascii="Arial" w:hAnsi="Arial" w:cs="Arial"/>
          <w:sz w:val="22"/>
        </w:rPr>
      </w:pPr>
      <w:r w:rsidRPr="004C0F8E">
        <w:rPr>
          <w:rFonts w:ascii="Arial" w:hAnsi="Arial" w:cs="Arial"/>
          <w:sz w:val="22"/>
        </w:rPr>
        <w:t>Zentrale Datenschutzbeauftragte des MBWK für die öffentlichen Schulen,</w:t>
      </w:r>
      <w:r w:rsidR="00CB610E" w:rsidRPr="004C0F8E">
        <w:rPr>
          <w:rFonts w:ascii="Arial" w:hAnsi="Arial" w:cs="Arial"/>
          <w:sz w:val="22"/>
        </w:rPr>
        <w:t xml:space="preserve"> </w:t>
      </w:r>
      <w:proofErr w:type="spellStart"/>
      <w:r w:rsidR="00CB610E" w:rsidRPr="004C0F8E">
        <w:rPr>
          <w:rFonts w:ascii="Arial" w:hAnsi="Arial" w:cs="Arial"/>
          <w:sz w:val="22"/>
        </w:rPr>
        <w:t>Brunswiker</w:t>
      </w:r>
      <w:proofErr w:type="spellEnd"/>
      <w:r w:rsidR="00CB610E" w:rsidRPr="004C0F8E">
        <w:rPr>
          <w:rFonts w:ascii="Arial" w:hAnsi="Arial" w:cs="Arial"/>
          <w:sz w:val="22"/>
        </w:rPr>
        <w:t xml:space="preserve"> Straße 16-22 in 24105 Kiel, E-Mail: Datenschutzbeauftragter</w:t>
      </w:r>
      <w:r w:rsidRPr="004C0F8E">
        <w:rPr>
          <w:rFonts w:ascii="Arial" w:hAnsi="Arial" w:cs="Arial"/>
          <w:sz w:val="22"/>
        </w:rPr>
        <w:t>Schule</w:t>
      </w:r>
      <w:r w:rsidR="00CB610E" w:rsidRPr="004C0F8E">
        <w:rPr>
          <w:rFonts w:ascii="Arial" w:hAnsi="Arial" w:cs="Arial"/>
          <w:sz w:val="22"/>
        </w:rPr>
        <w:t>@bimi.landsh.de</w:t>
      </w:r>
    </w:p>
    <w:p w14:paraId="5DD9067B" w14:textId="77777777" w:rsidR="00CB610E" w:rsidRPr="006A5A4E" w:rsidRDefault="00CB610E" w:rsidP="006A5A4E">
      <w:pPr>
        <w:spacing w:line="240" w:lineRule="auto"/>
        <w:rPr>
          <w:rFonts w:ascii="Arial" w:hAnsi="Arial" w:cs="Arial"/>
          <w:sz w:val="16"/>
          <w:szCs w:val="16"/>
        </w:rPr>
      </w:pPr>
      <w:r w:rsidRPr="004C0F8E">
        <w:rPr>
          <w:rFonts w:ascii="Arial" w:hAnsi="Arial" w:cs="Arial"/>
          <w:sz w:val="22"/>
        </w:rPr>
        <w:t xml:space="preserve"> </w:t>
      </w:r>
    </w:p>
    <w:p w14:paraId="69DA7758" w14:textId="468AB7E0" w:rsidR="00CB610E" w:rsidRPr="004C0F8E" w:rsidRDefault="00CB610E" w:rsidP="006A5A4E">
      <w:pPr>
        <w:spacing w:line="240" w:lineRule="auto"/>
        <w:rPr>
          <w:rFonts w:ascii="Arial" w:hAnsi="Arial" w:cs="Arial"/>
          <w:b/>
          <w:sz w:val="22"/>
        </w:rPr>
      </w:pPr>
      <w:r w:rsidRPr="004C0F8E">
        <w:rPr>
          <w:rFonts w:ascii="Arial" w:hAnsi="Arial" w:cs="Arial"/>
          <w:b/>
          <w:sz w:val="22"/>
        </w:rPr>
        <w:t>2. Art der Datenverarbeitung, Zweck der Verarbeitung und Rechtsgrundlage</w:t>
      </w:r>
    </w:p>
    <w:p w14:paraId="7D2162ED" w14:textId="0FA38288" w:rsidR="00CB610E" w:rsidRPr="004C0F8E" w:rsidRDefault="00CB610E" w:rsidP="006A5A4E">
      <w:pPr>
        <w:spacing w:line="240" w:lineRule="auto"/>
        <w:rPr>
          <w:rFonts w:ascii="Arial" w:hAnsi="Arial" w:cs="Arial"/>
          <w:sz w:val="22"/>
        </w:rPr>
      </w:pPr>
      <w:r w:rsidRPr="004C0F8E">
        <w:rPr>
          <w:rFonts w:ascii="Arial" w:hAnsi="Arial" w:cs="Arial"/>
          <w:sz w:val="22"/>
        </w:rPr>
        <w:t xml:space="preserve">Um im Falle einer Corona-Infektion </w:t>
      </w:r>
      <w:r w:rsidR="004C0F8E" w:rsidRPr="004C0F8E">
        <w:rPr>
          <w:rFonts w:ascii="Arial" w:hAnsi="Arial" w:cs="Arial"/>
          <w:sz w:val="22"/>
        </w:rPr>
        <w:t>so</w:t>
      </w:r>
      <w:r w:rsidR="0035420F">
        <w:rPr>
          <w:rFonts w:ascii="Arial" w:hAnsi="Arial" w:cs="Arial"/>
          <w:sz w:val="22"/>
        </w:rPr>
        <w:t>wohl Sie und Ihre Familienmitgl</w:t>
      </w:r>
      <w:r w:rsidR="004C0F8E" w:rsidRPr="004C0F8E">
        <w:rPr>
          <w:rFonts w:ascii="Arial" w:hAnsi="Arial" w:cs="Arial"/>
          <w:sz w:val="22"/>
        </w:rPr>
        <w:t>i</w:t>
      </w:r>
      <w:r w:rsidR="0035420F">
        <w:rPr>
          <w:rFonts w:ascii="Arial" w:hAnsi="Arial" w:cs="Arial"/>
          <w:sz w:val="22"/>
        </w:rPr>
        <w:t>e</w:t>
      </w:r>
      <w:r w:rsidR="004C0F8E" w:rsidRPr="004C0F8E">
        <w:rPr>
          <w:rFonts w:ascii="Arial" w:hAnsi="Arial" w:cs="Arial"/>
          <w:sz w:val="22"/>
        </w:rPr>
        <w:t>der*innen</w:t>
      </w:r>
      <w:r w:rsidRPr="004C0F8E">
        <w:rPr>
          <w:rFonts w:ascii="Arial" w:hAnsi="Arial" w:cs="Arial"/>
          <w:sz w:val="22"/>
        </w:rPr>
        <w:t xml:space="preserve"> als auch das Personal de</w:t>
      </w:r>
      <w:r w:rsidR="004C0F8E" w:rsidRPr="004C0F8E">
        <w:rPr>
          <w:rFonts w:ascii="Arial" w:hAnsi="Arial" w:cs="Arial"/>
          <w:sz w:val="22"/>
        </w:rPr>
        <w:t xml:space="preserve">r Schule sowie andere Schülerinnen und Schüler und deren Familien </w:t>
      </w:r>
      <w:r w:rsidRPr="004C0F8E">
        <w:rPr>
          <w:rFonts w:ascii="Arial" w:hAnsi="Arial" w:cs="Arial"/>
          <w:sz w:val="22"/>
        </w:rPr>
        <w:t xml:space="preserve">zu schützen, ist es </w:t>
      </w:r>
      <w:r w:rsidR="004C0F8E" w:rsidRPr="004C0F8E">
        <w:rPr>
          <w:rFonts w:ascii="Arial" w:hAnsi="Arial" w:cs="Arial"/>
          <w:sz w:val="22"/>
        </w:rPr>
        <w:t>erforderlich</w:t>
      </w:r>
      <w:r w:rsidRPr="004C0F8E">
        <w:rPr>
          <w:rFonts w:ascii="Arial" w:hAnsi="Arial" w:cs="Arial"/>
          <w:sz w:val="22"/>
        </w:rPr>
        <w:t xml:space="preserve">, dass die </w:t>
      </w:r>
      <w:r w:rsidR="004C0F8E" w:rsidRPr="004C0F8E">
        <w:rPr>
          <w:rFonts w:ascii="Arial" w:hAnsi="Arial" w:cs="Arial"/>
          <w:sz w:val="22"/>
        </w:rPr>
        <w:t>auf der Vorderseite abgefragten</w:t>
      </w:r>
      <w:r w:rsidRPr="004C0F8E">
        <w:rPr>
          <w:rFonts w:ascii="Arial" w:hAnsi="Arial" w:cs="Arial"/>
          <w:sz w:val="22"/>
        </w:rPr>
        <w:t xml:space="preserve"> personenbezogenen Daten (Angaben zur Person, </w:t>
      </w:r>
      <w:r w:rsidR="004C0F8E" w:rsidRPr="004C0F8E">
        <w:rPr>
          <w:rFonts w:ascii="Arial" w:hAnsi="Arial" w:cs="Arial"/>
          <w:sz w:val="22"/>
        </w:rPr>
        <w:t>Erklärung zum Gesundheitszustand</w:t>
      </w:r>
      <w:r w:rsidRPr="004C0F8E">
        <w:rPr>
          <w:rFonts w:ascii="Arial" w:hAnsi="Arial" w:cs="Arial"/>
          <w:sz w:val="22"/>
        </w:rPr>
        <w:t>) von Ihnen</w:t>
      </w:r>
      <w:r w:rsidR="004C0F8E" w:rsidRPr="004C0F8E">
        <w:rPr>
          <w:rFonts w:ascii="Arial" w:hAnsi="Arial" w:cs="Arial"/>
          <w:sz w:val="22"/>
        </w:rPr>
        <w:t xml:space="preserve"> und den in Ihrem Haushalt lebenden Personen</w:t>
      </w:r>
      <w:r w:rsidRPr="004C0F8E">
        <w:rPr>
          <w:rFonts w:ascii="Arial" w:hAnsi="Arial" w:cs="Arial"/>
          <w:sz w:val="22"/>
        </w:rPr>
        <w:t xml:space="preserve"> verarbeitet werden. Nur so kann eine nachhaltige Vorsorge </w:t>
      </w:r>
      <w:r w:rsidR="004C0F8E" w:rsidRPr="004C0F8E">
        <w:rPr>
          <w:rFonts w:ascii="Arial" w:hAnsi="Arial" w:cs="Arial"/>
          <w:sz w:val="22"/>
        </w:rPr>
        <w:t>getroffen</w:t>
      </w:r>
      <w:r w:rsidRPr="004C0F8E">
        <w:rPr>
          <w:rFonts w:ascii="Arial" w:hAnsi="Arial" w:cs="Arial"/>
          <w:sz w:val="22"/>
        </w:rPr>
        <w:t xml:space="preserve"> und im Infektionsfall die Nachverfolgbarkeit v</w:t>
      </w:r>
      <w:r w:rsidR="004C0F8E" w:rsidRPr="004C0F8E">
        <w:rPr>
          <w:rFonts w:ascii="Arial" w:hAnsi="Arial" w:cs="Arial"/>
          <w:sz w:val="22"/>
        </w:rPr>
        <w:t>on Kontaktpersonen gewährleistet werden</w:t>
      </w:r>
      <w:r w:rsidRPr="004C0F8E">
        <w:rPr>
          <w:rFonts w:ascii="Arial" w:hAnsi="Arial" w:cs="Arial"/>
          <w:sz w:val="22"/>
        </w:rPr>
        <w:t xml:space="preserve">. </w:t>
      </w:r>
      <w:r w:rsidR="004C0F8E" w:rsidRPr="004C0F8E">
        <w:rPr>
          <w:rFonts w:ascii="Arial" w:hAnsi="Arial" w:cs="Arial"/>
          <w:sz w:val="22"/>
        </w:rPr>
        <w:t>Die Schule</w:t>
      </w:r>
      <w:r w:rsidRPr="004C0F8E">
        <w:rPr>
          <w:rFonts w:ascii="Arial" w:hAnsi="Arial" w:cs="Arial"/>
          <w:sz w:val="22"/>
        </w:rPr>
        <w:t xml:space="preserve"> verarbeitet Ihre Daten auf Grundlage von Art. 6 Abs. 1 </w:t>
      </w:r>
      <w:proofErr w:type="spellStart"/>
      <w:r w:rsidRPr="004C0F8E">
        <w:rPr>
          <w:rFonts w:ascii="Arial" w:hAnsi="Arial" w:cs="Arial"/>
          <w:sz w:val="22"/>
        </w:rPr>
        <w:t>lit</w:t>
      </w:r>
      <w:proofErr w:type="spellEnd"/>
      <w:r w:rsidRPr="004C0F8E">
        <w:rPr>
          <w:rFonts w:ascii="Arial" w:hAnsi="Arial" w:cs="Arial"/>
          <w:sz w:val="22"/>
        </w:rPr>
        <w:t xml:space="preserve">. e </w:t>
      </w:r>
      <w:r w:rsidR="004C0F8E" w:rsidRPr="004C0F8E">
        <w:rPr>
          <w:rFonts w:ascii="Arial" w:hAnsi="Arial" w:cs="Arial"/>
          <w:sz w:val="22"/>
        </w:rPr>
        <w:t xml:space="preserve">und Art. 9 Abs. 2 Buchst. i </w:t>
      </w:r>
      <w:r w:rsidRPr="004C0F8E">
        <w:rPr>
          <w:rFonts w:ascii="Arial" w:hAnsi="Arial" w:cs="Arial"/>
          <w:sz w:val="22"/>
        </w:rPr>
        <w:t xml:space="preserve">DSGVO </w:t>
      </w:r>
      <w:proofErr w:type="spellStart"/>
      <w:r w:rsidRPr="004C0F8E">
        <w:rPr>
          <w:rFonts w:ascii="Arial" w:hAnsi="Arial" w:cs="Arial"/>
          <w:sz w:val="22"/>
        </w:rPr>
        <w:t>i.V.m</w:t>
      </w:r>
      <w:proofErr w:type="spellEnd"/>
      <w:r w:rsidRPr="004C0F8E">
        <w:rPr>
          <w:rFonts w:ascii="Arial" w:hAnsi="Arial" w:cs="Arial"/>
          <w:sz w:val="22"/>
        </w:rPr>
        <w:t xml:space="preserve">. § 3 Abs. 1 </w:t>
      </w:r>
      <w:r w:rsidR="00FC609F" w:rsidRPr="004C0F8E">
        <w:rPr>
          <w:rFonts w:ascii="Arial" w:hAnsi="Arial" w:cs="Arial"/>
          <w:sz w:val="22"/>
        </w:rPr>
        <w:t>Landesdatenschutzgesetz (</w:t>
      </w:r>
      <w:r w:rsidRPr="004C0F8E">
        <w:rPr>
          <w:rFonts w:ascii="Arial" w:hAnsi="Arial" w:cs="Arial"/>
          <w:sz w:val="22"/>
        </w:rPr>
        <w:t>LDSG SH</w:t>
      </w:r>
      <w:r w:rsidR="00FC609F" w:rsidRPr="004C0F8E">
        <w:rPr>
          <w:rFonts w:ascii="Arial" w:hAnsi="Arial" w:cs="Arial"/>
          <w:sz w:val="22"/>
        </w:rPr>
        <w:t>)</w:t>
      </w:r>
      <w:r w:rsidRPr="004C0F8E">
        <w:rPr>
          <w:rFonts w:ascii="Arial" w:hAnsi="Arial" w:cs="Arial"/>
          <w:sz w:val="22"/>
        </w:rPr>
        <w:t xml:space="preserve"> zur Wahrnehmung der erforderlichen Aufgabe.</w:t>
      </w:r>
      <w:r w:rsidR="00BA014B">
        <w:rPr>
          <w:rFonts w:ascii="Arial" w:hAnsi="Arial" w:cs="Arial"/>
          <w:sz w:val="22"/>
        </w:rPr>
        <w:t xml:space="preserve"> Die Übermittlung an das Gesundheitsamt erfolgt auf Grundlage des § 8 Abs. 1 Nr. 7 Infektionsschutzgesetz.</w:t>
      </w:r>
    </w:p>
    <w:p w14:paraId="1F1B44D5" w14:textId="77777777" w:rsidR="006A5A4E" w:rsidRDefault="006A5A4E" w:rsidP="006A5A4E">
      <w:pPr>
        <w:spacing w:line="240" w:lineRule="auto"/>
        <w:rPr>
          <w:rFonts w:ascii="Arial" w:hAnsi="Arial" w:cs="Arial"/>
          <w:b/>
          <w:sz w:val="22"/>
        </w:rPr>
      </w:pPr>
    </w:p>
    <w:p w14:paraId="30C3AE73" w14:textId="402D2618" w:rsidR="00CB610E" w:rsidRPr="004C0F8E" w:rsidRDefault="00CB610E" w:rsidP="006A5A4E">
      <w:pPr>
        <w:spacing w:line="240" w:lineRule="auto"/>
        <w:rPr>
          <w:rFonts w:ascii="Arial" w:hAnsi="Arial" w:cs="Arial"/>
          <w:b/>
          <w:sz w:val="22"/>
        </w:rPr>
      </w:pPr>
      <w:r w:rsidRPr="004C0F8E">
        <w:rPr>
          <w:rFonts w:ascii="Arial" w:hAnsi="Arial" w:cs="Arial"/>
          <w:b/>
          <w:sz w:val="22"/>
        </w:rPr>
        <w:t xml:space="preserve">3. </w:t>
      </w:r>
      <w:r w:rsidR="004C0F8E">
        <w:rPr>
          <w:rFonts w:ascii="Arial" w:hAnsi="Arial" w:cs="Arial"/>
          <w:b/>
          <w:sz w:val="22"/>
        </w:rPr>
        <w:t>Empfänger der personenbezogenen Daten</w:t>
      </w:r>
    </w:p>
    <w:p w14:paraId="7D1EF707" w14:textId="7B4F4FC4" w:rsidR="00CB610E" w:rsidRPr="004C0F8E" w:rsidRDefault="0035420F" w:rsidP="006A5A4E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ausgefüllten Erklärungen werden in der Schule im Original sicher verwahrt.</w:t>
      </w:r>
      <w:r w:rsidR="00CB610E" w:rsidRPr="004C0F8E">
        <w:rPr>
          <w:rFonts w:ascii="Arial" w:hAnsi="Arial" w:cs="Arial"/>
          <w:sz w:val="22"/>
        </w:rPr>
        <w:t xml:space="preserve"> Im Falle eines Corona-Infektions</w:t>
      </w:r>
      <w:r w:rsidR="004C0F8E" w:rsidRPr="004C0F8E">
        <w:rPr>
          <w:rFonts w:ascii="Arial" w:hAnsi="Arial" w:cs="Arial"/>
          <w:sz w:val="22"/>
        </w:rPr>
        <w:t>-</w:t>
      </w:r>
      <w:r w:rsidR="00CB610E" w:rsidRPr="004C0F8E">
        <w:rPr>
          <w:rFonts w:ascii="Arial" w:hAnsi="Arial" w:cs="Arial"/>
          <w:sz w:val="22"/>
        </w:rPr>
        <w:t xml:space="preserve">Verdachtsfalls oder einer nachgewiesenen Corona-Erkrankung werden Ihre Daten dem zuständigen Gesundheitsamt übermittelt. </w:t>
      </w:r>
      <w:r w:rsidR="004C0F8E">
        <w:rPr>
          <w:rFonts w:ascii="Arial" w:hAnsi="Arial" w:cs="Arial"/>
          <w:sz w:val="22"/>
        </w:rPr>
        <w:t>Eine Übermittlung an andere Stellen</w:t>
      </w:r>
      <w:r w:rsidR="00CB610E" w:rsidRPr="004C0F8E">
        <w:rPr>
          <w:rFonts w:ascii="Arial" w:hAnsi="Arial" w:cs="Arial"/>
          <w:sz w:val="22"/>
        </w:rPr>
        <w:t xml:space="preserve"> </w:t>
      </w:r>
      <w:r w:rsidR="004C0F8E">
        <w:rPr>
          <w:rFonts w:ascii="Arial" w:hAnsi="Arial" w:cs="Arial"/>
          <w:sz w:val="22"/>
        </w:rPr>
        <w:t>erfolgt nicht</w:t>
      </w:r>
      <w:r w:rsidR="00CB610E" w:rsidRPr="004C0F8E">
        <w:rPr>
          <w:rFonts w:ascii="Arial" w:hAnsi="Arial" w:cs="Arial"/>
          <w:sz w:val="22"/>
        </w:rPr>
        <w:t>.</w:t>
      </w:r>
    </w:p>
    <w:p w14:paraId="27F7BD08" w14:textId="7F62DB87" w:rsidR="00CB610E" w:rsidRPr="004C0F8E" w:rsidRDefault="00CB610E" w:rsidP="006A5A4E">
      <w:pPr>
        <w:spacing w:line="240" w:lineRule="auto"/>
        <w:rPr>
          <w:rFonts w:ascii="Arial" w:hAnsi="Arial" w:cs="Arial"/>
          <w:sz w:val="22"/>
        </w:rPr>
      </w:pPr>
    </w:p>
    <w:p w14:paraId="4F043E79" w14:textId="0A786A6E" w:rsidR="00CB610E" w:rsidRPr="004C0F8E" w:rsidRDefault="00CB610E" w:rsidP="006A5A4E">
      <w:pPr>
        <w:spacing w:line="240" w:lineRule="auto"/>
        <w:rPr>
          <w:rFonts w:ascii="Arial" w:hAnsi="Arial" w:cs="Arial"/>
          <w:b/>
          <w:sz w:val="22"/>
        </w:rPr>
      </w:pPr>
      <w:r w:rsidRPr="004C0F8E">
        <w:rPr>
          <w:rFonts w:ascii="Arial" w:hAnsi="Arial" w:cs="Arial"/>
          <w:b/>
          <w:sz w:val="22"/>
        </w:rPr>
        <w:t>4. Dauer der Speicherung von personenbezogenen Daten</w:t>
      </w:r>
    </w:p>
    <w:p w14:paraId="70DD8D55" w14:textId="4FF875C1" w:rsidR="00CB610E" w:rsidRPr="004C0F8E" w:rsidRDefault="00CB610E" w:rsidP="006A5A4E">
      <w:pPr>
        <w:spacing w:line="240" w:lineRule="auto"/>
        <w:rPr>
          <w:rFonts w:ascii="Arial" w:hAnsi="Arial" w:cs="Arial"/>
          <w:sz w:val="22"/>
        </w:rPr>
      </w:pPr>
      <w:r w:rsidRPr="004C0F8E">
        <w:rPr>
          <w:rFonts w:ascii="Arial" w:hAnsi="Arial" w:cs="Arial"/>
          <w:sz w:val="22"/>
        </w:rPr>
        <w:t xml:space="preserve">Die ausgefüllten </w:t>
      </w:r>
      <w:r w:rsidR="00BA014B">
        <w:rPr>
          <w:rFonts w:ascii="Arial" w:hAnsi="Arial" w:cs="Arial"/>
          <w:sz w:val="22"/>
        </w:rPr>
        <w:t>Erklärungen</w:t>
      </w:r>
      <w:r w:rsidRPr="004C0F8E">
        <w:rPr>
          <w:rFonts w:ascii="Arial" w:hAnsi="Arial" w:cs="Arial"/>
          <w:sz w:val="22"/>
        </w:rPr>
        <w:t xml:space="preserve"> werden </w:t>
      </w:r>
      <w:r w:rsidR="00D82985" w:rsidRPr="004C0F8E">
        <w:rPr>
          <w:rFonts w:ascii="Arial" w:hAnsi="Arial" w:cs="Arial"/>
          <w:sz w:val="22"/>
        </w:rPr>
        <w:t xml:space="preserve">nach 6 Wochen </w:t>
      </w:r>
      <w:r w:rsidRPr="004C0F8E">
        <w:rPr>
          <w:rFonts w:ascii="Arial" w:hAnsi="Arial" w:cs="Arial"/>
          <w:sz w:val="22"/>
        </w:rPr>
        <w:t>vernichtet.</w:t>
      </w:r>
    </w:p>
    <w:p w14:paraId="7E83ECDD" w14:textId="77777777" w:rsidR="00CB610E" w:rsidRPr="004C0F8E" w:rsidRDefault="00CB610E" w:rsidP="006A5A4E">
      <w:pPr>
        <w:spacing w:line="240" w:lineRule="auto"/>
        <w:rPr>
          <w:rFonts w:ascii="Arial" w:hAnsi="Arial" w:cs="Arial"/>
          <w:sz w:val="22"/>
        </w:rPr>
      </w:pPr>
      <w:r w:rsidRPr="004C0F8E">
        <w:rPr>
          <w:rFonts w:ascii="Arial" w:hAnsi="Arial" w:cs="Arial"/>
          <w:sz w:val="22"/>
        </w:rPr>
        <w:t xml:space="preserve"> </w:t>
      </w:r>
    </w:p>
    <w:p w14:paraId="2622C536" w14:textId="77777777" w:rsidR="00CB610E" w:rsidRPr="004C0F8E" w:rsidRDefault="00CB610E" w:rsidP="006A5A4E">
      <w:pPr>
        <w:spacing w:line="240" w:lineRule="auto"/>
        <w:rPr>
          <w:rFonts w:ascii="Arial" w:hAnsi="Arial" w:cs="Arial"/>
          <w:b/>
          <w:sz w:val="22"/>
        </w:rPr>
      </w:pPr>
      <w:r w:rsidRPr="004C0F8E">
        <w:rPr>
          <w:rFonts w:ascii="Arial" w:hAnsi="Arial" w:cs="Arial"/>
          <w:b/>
          <w:sz w:val="22"/>
        </w:rPr>
        <w:t xml:space="preserve">5. Betroffenenrechte  </w:t>
      </w:r>
    </w:p>
    <w:p w14:paraId="2EC56361" w14:textId="7A82E8B0" w:rsidR="00CB610E" w:rsidRDefault="0035420F" w:rsidP="006A5A4E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 Grundlage der Artikel 15 – 18 und 21 DSGVO stehen Ihnen</w:t>
      </w:r>
      <w:r w:rsidR="00CB610E" w:rsidRPr="004C0F8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bei Vorliegen der entsprechenden Voraussetzungen ein Recht auf </w:t>
      </w:r>
      <w:r w:rsidR="00CB610E" w:rsidRPr="004C0F8E">
        <w:rPr>
          <w:rFonts w:ascii="Arial" w:hAnsi="Arial" w:cs="Arial"/>
          <w:b/>
          <w:sz w:val="22"/>
        </w:rPr>
        <w:t>Auskunft</w:t>
      </w:r>
      <w:r>
        <w:rPr>
          <w:rFonts w:ascii="Arial" w:hAnsi="Arial" w:cs="Arial"/>
          <w:sz w:val="22"/>
        </w:rPr>
        <w:t xml:space="preserve">, </w:t>
      </w:r>
      <w:r w:rsidR="00CB610E" w:rsidRPr="004C0F8E">
        <w:rPr>
          <w:rFonts w:ascii="Arial" w:hAnsi="Arial" w:cs="Arial"/>
          <w:b/>
          <w:sz w:val="22"/>
        </w:rPr>
        <w:t>Berichtigung</w:t>
      </w:r>
      <w:r>
        <w:rPr>
          <w:rFonts w:ascii="Arial" w:hAnsi="Arial" w:cs="Arial"/>
          <w:sz w:val="22"/>
        </w:rPr>
        <w:t xml:space="preserve"> und </w:t>
      </w:r>
      <w:r w:rsidR="00CB610E" w:rsidRPr="004C0F8E">
        <w:rPr>
          <w:rFonts w:ascii="Arial" w:hAnsi="Arial" w:cs="Arial"/>
          <w:b/>
          <w:sz w:val="22"/>
        </w:rPr>
        <w:t>Löschung</w:t>
      </w:r>
      <w:r w:rsidR="00CB610E" w:rsidRPr="004C0F8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CB610E" w:rsidRPr="004C0F8E">
        <w:rPr>
          <w:rFonts w:ascii="Arial" w:hAnsi="Arial" w:cs="Arial"/>
          <w:sz w:val="22"/>
        </w:rPr>
        <w:t xml:space="preserve"> bei uns</w:t>
      </w:r>
      <w:r>
        <w:rPr>
          <w:rFonts w:ascii="Arial" w:hAnsi="Arial" w:cs="Arial"/>
          <w:sz w:val="22"/>
        </w:rPr>
        <w:t xml:space="preserve"> verarbeiteten personenbezogenen Daten sowie das Recht auf</w:t>
      </w:r>
      <w:r w:rsidR="00CB610E" w:rsidRPr="004C0F8E">
        <w:rPr>
          <w:rFonts w:ascii="Arial" w:hAnsi="Arial" w:cs="Arial"/>
          <w:sz w:val="22"/>
        </w:rPr>
        <w:t xml:space="preserve"> </w:t>
      </w:r>
      <w:r w:rsidR="00CB610E" w:rsidRPr="004C0F8E">
        <w:rPr>
          <w:rFonts w:ascii="Arial" w:hAnsi="Arial" w:cs="Arial"/>
          <w:b/>
          <w:sz w:val="22"/>
        </w:rPr>
        <w:t>Einschränkung der Verarbeitung</w:t>
      </w:r>
      <w:r w:rsidR="00CB610E" w:rsidRPr="004C0F8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zu. Darüber hinaus können Sie der Verarbeitung i</w:t>
      </w:r>
      <w:r w:rsidR="00CB610E" w:rsidRPr="004C0F8E">
        <w:rPr>
          <w:rFonts w:ascii="Arial" w:hAnsi="Arial" w:cs="Arial"/>
          <w:sz w:val="22"/>
        </w:rPr>
        <w:t>hrer personenbezogenen Daten wider</w:t>
      </w:r>
      <w:r>
        <w:rPr>
          <w:rFonts w:ascii="Arial" w:hAnsi="Arial" w:cs="Arial"/>
          <w:sz w:val="22"/>
        </w:rPr>
        <w:t>sprechen</w:t>
      </w:r>
    </w:p>
    <w:p w14:paraId="0B25921D" w14:textId="77777777" w:rsidR="0035420F" w:rsidRPr="004C0F8E" w:rsidRDefault="0035420F" w:rsidP="006A5A4E">
      <w:pPr>
        <w:spacing w:line="240" w:lineRule="auto"/>
        <w:rPr>
          <w:rFonts w:ascii="Arial" w:hAnsi="Arial" w:cs="Arial"/>
          <w:sz w:val="22"/>
        </w:rPr>
      </w:pPr>
    </w:p>
    <w:p w14:paraId="2BD7A5C4" w14:textId="0BA9FBB4" w:rsidR="0035420F" w:rsidRPr="006A5A4E" w:rsidRDefault="0035420F" w:rsidP="006A5A4E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CB610E" w:rsidRPr="0035420F">
        <w:rPr>
          <w:rFonts w:ascii="Arial" w:hAnsi="Arial" w:cs="Arial"/>
          <w:sz w:val="22"/>
        </w:rPr>
        <w:t>enn Sie der Ansicht sind, dass die Verarbeitung der Sie betreffenden personenbezogenen Daten gegen deutsches oder europäisches Datenschutzrecht verstößt</w:t>
      </w:r>
      <w:r>
        <w:rPr>
          <w:rFonts w:ascii="Arial" w:hAnsi="Arial" w:cs="Arial"/>
          <w:sz w:val="22"/>
        </w:rPr>
        <w:t xml:space="preserve"> haben Sie das Recht, sich bei </w:t>
      </w:r>
      <w:r w:rsidRPr="006A5A4E">
        <w:rPr>
          <w:rFonts w:ascii="Arial" w:hAnsi="Arial" w:cs="Arial"/>
          <w:sz w:val="22"/>
        </w:rPr>
        <w:t>einer Aufsichtsbehörde zu beschweren. D</w:t>
      </w:r>
      <w:r w:rsidR="00D82985" w:rsidRPr="006A5A4E">
        <w:rPr>
          <w:rFonts w:ascii="Arial" w:hAnsi="Arial" w:cs="Arial"/>
          <w:sz w:val="22"/>
        </w:rPr>
        <w:t>ie für uns z</w:t>
      </w:r>
      <w:r w:rsidR="00CB610E" w:rsidRPr="006A5A4E">
        <w:rPr>
          <w:rFonts w:ascii="Arial" w:hAnsi="Arial" w:cs="Arial"/>
          <w:sz w:val="22"/>
        </w:rPr>
        <w:t xml:space="preserve">uständige Aufsichtsbehörde </w:t>
      </w:r>
      <w:r w:rsidRPr="006A5A4E">
        <w:rPr>
          <w:rFonts w:ascii="Arial" w:hAnsi="Arial" w:cs="Arial"/>
          <w:sz w:val="22"/>
        </w:rPr>
        <w:t>ist</w:t>
      </w:r>
      <w:r w:rsidR="006A5A4E" w:rsidRPr="006A5A4E">
        <w:rPr>
          <w:rFonts w:ascii="Arial" w:hAnsi="Arial" w:cs="Arial"/>
          <w:sz w:val="22"/>
        </w:rPr>
        <w:t>:</w:t>
      </w:r>
    </w:p>
    <w:p w14:paraId="46FBCFCC" w14:textId="77777777" w:rsidR="006A5A4E" w:rsidRDefault="000F4487" w:rsidP="006A5A4E">
      <w:pPr>
        <w:spacing w:line="240" w:lineRule="auto"/>
        <w:rPr>
          <w:rStyle w:val="Hyperlink"/>
          <w:rFonts w:cs="Arial"/>
          <w:color w:val="auto"/>
          <w:sz w:val="22"/>
          <w:szCs w:val="22"/>
          <w:u w:val="none"/>
        </w:rPr>
      </w:pPr>
      <w:r w:rsidRPr="006A5A4E">
        <w:rPr>
          <w:rFonts w:ascii="Arial" w:hAnsi="Arial" w:cs="Arial"/>
          <w:sz w:val="22"/>
        </w:rPr>
        <w:br/>
        <w:t xml:space="preserve">Die Landesbeauftragte für Datenschutz Schleswig-Holstein, </w:t>
      </w:r>
      <w:r w:rsidR="00CB610E" w:rsidRPr="006A5A4E">
        <w:rPr>
          <w:rFonts w:ascii="Arial" w:hAnsi="Arial" w:cs="Arial"/>
          <w:sz w:val="22"/>
        </w:rPr>
        <w:t>Unabhängige</w:t>
      </w:r>
      <w:r w:rsidRPr="006A5A4E">
        <w:rPr>
          <w:rFonts w:ascii="Arial" w:hAnsi="Arial" w:cs="Arial"/>
          <w:sz w:val="22"/>
        </w:rPr>
        <w:t>s</w:t>
      </w:r>
      <w:r w:rsidR="00CB610E" w:rsidRPr="006A5A4E">
        <w:rPr>
          <w:rFonts w:ascii="Arial" w:hAnsi="Arial" w:cs="Arial"/>
          <w:sz w:val="22"/>
        </w:rPr>
        <w:t xml:space="preserve"> Landeszentrum für Datenschutz (ULD), </w:t>
      </w:r>
      <w:proofErr w:type="spellStart"/>
      <w:r w:rsidR="00CB610E" w:rsidRPr="006A5A4E">
        <w:rPr>
          <w:rFonts w:ascii="Arial" w:hAnsi="Arial" w:cs="Arial"/>
          <w:sz w:val="22"/>
        </w:rPr>
        <w:t>Holstenstraße</w:t>
      </w:r>
      <w:proofErr w:type="spellEnd"/>
      <w:r w:rsidR="00CB610E" w:rsidRPr="006A5A4E">
        <w:rPr>
          <w:rFonts w:ascii="Arial" w:hAnsi="Arial" w:cs="Arial"/>
          <w:sz w:val="22"/>
        </w:rPr>
        <w:t xml:space="preserve"> 98, 24103 Kiel, Telefon: 0431 / 988-1200, E-Mail: </w:t>
      </w:r>
      <w:hyperlink r:id="rId7" w:history="1">
        <w:r w:rsidRPr="006A5A4E">
          <w:rPr>
            <w:rStyle w:val="Hyperlink"/>
            <w:rFonts w:cs="Arial"/>
            <w:color w:val="auto"/>
            <w:sz w:val="22"/>
            <w:szCs w:val="22"/>
            <w:u w:val="none"/>
          </w:rPr>
          <w:t>mail@datenschutzzentrum.de</w:t>
        </w:r>
      </w:hyperlink>
    </w:p>
    <w:p w14:paraId="45640152" w14:textId="1329D5CD" w:rsidR="002055D7" w:rsidRPr="006A5A4E" w:rsidRDefault="000F4487" w:rsidP="006A5A4E">
      <w:pPr>
        <w:spacing w:line="240" w:lineRule="auto"/>
        <w:rPr>
          <w:rFonts w:ascii="Arial" w:hAnsi="Arial" w:cs="Arial"/>
          <w:sz w:val="22"/>
        </w:rPr>
      </w:pPr>
      <w:bookmarkStart w:id="0" w:name="_GoBack"/>
      <w:bookmarkEnd w:id="0"/>
      <w:r w:rsidRPr="006A5A4E">
        <w:rPr>
          <w:rFonts w:ascii="Arial" w:hAnsi="Arial" w:cs="Arial"/>
          <w:sz w:val="22"/>
        </w:rPr>
        <w:br/>
      </w:r>
      <w:r w:rsidR="00CB610E" w:rsidRPr="006A5A4E">
        <w:rPr>
          <w:rFonts w:ascii="Arial" w:hAnsi="Arial" w:cs="Arial"/>
          <w:sz w:val="22"/>
        </w:rPr>
        <w:t>Das ULD bietet auch verschlüsselte E-Mail-Kommunikation an.</w:t>
      </w:r>
    </w:p>
    <w:sectPr w:rsidR="002055D7" w:rsidRPr="006A5A4E" w:rsidSect="006A5A4E">
      <w:headerReference w:type="default" r:id="rId8"/>
      <w:headerReference w:type="first" r:id="rId9"/>
      <w:type w:val="continuous"/>
      <w:pgSz w:w="11906" w:h="16838" w:code="9"/>
      <w:pgMar w:top="1134" w:right="1134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A144" w14:textId="77777777" w:rsidR="005870CE" w:rsidRDefault="005870CE" w:rsidP="009E13EB">
      <w:pPr>
        <w:spacing w:line="240" w:lineRule="auto"/>
      </w:pPr>
      <w:r>
        <w:separator/>
      </w:r>
    </w:p>
  </w:endnote>
  <w:endnote w:type="continuationSeparator" w:id="0">
    <w:p w14:paraId="499C9E7D" w14:textId="77777777" w:rsidR="005870CE" w:rsidRDefault="005870CE" w:rsidP="009E1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345D2" w14:textId="77777777" w:rsidR="005870CE" w:rsidRDefault="005870CE" w:rsidP="009E13EB">
      <w:pPr>
        <w:spacing w:line="240" w:lineRule="auto"/>
      </w:pPr>
      <w:r>
        <w:separator/>
      </w:r>
    </w:p>
  </w:footnote>
  <w:footnote w:type="continuationSeparator" w:id="0">
    <w:p w14:paraId="5BDF8F48" w14:textId="77777777" w:rsidR="005870CE" w:rsidRDefault="005870CE" w:rsidP="009E1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6656" w14:textId="37C34038" w:rsidR="00CA08B1" w:rsidRDefault="0073261E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A5A4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106D" w14:textId="151738AB" w:rsidR="00001CD2" w:rsidRDefault="005870CE" w:rsidP="007F2C62">
    <w:pPr>
      <w:pStyle w:val="Fhnchentext"/>
      <w:ind w:right="99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2D0C"/>
    <w:multiLevelType w:val="hybridMultilevel"/>
    <w:tmpl w:val="B4FCB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7341"/>
    <w:multiLevelType w:val="hybridMultilevel"/>
    <w:tmpl w:val="9C6A2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2"/>
    <w:rsid w:val="0000021F"/>
    <w:rsid w:val="000017D1"/>
    <w:rsid w:val="00010CA1"/>
    <w:rsid w:val="0002526F"/>
    <w:rsid w:val="00043321"/>
    <w:rsid w:val="0007612F"/>
    <w:rsid w:val="00097FA8"/>
    <w:rsid w:val="000D2349"/>
    <w:rsid w:val="000F0F60"/>
    <w:rsid w:val="000F4487"/>
    <w:rsid w:val="000F7044"/>
    <w:rsid w:val="00137B87"/>
    <w:rsid w:val="00146E0A"/>
    <w:rsid w:val="00195523"/>
    <w:rsid w:val="001A2983"/>
    <w:rsid w:val="001D57CD"/>
    <w:rsid w:val="002055D7"/>
    <w:rsid w:val="00206612"/>
    <w:rsid w:val="00261E1B"/>
    <w:rsid w:val="002A2FFF"/>
    <w:rsid w:val="002C0D9B"/>
    <w:rsid w:val="002D7A2D"/>
    <w:rsid w:val="002F7D61"/>
    <w:rsid w:val="00300B09"/>
    <w:rsid w:val="003036D6"/>
    <w:rsid w:val="00311A98"/>
    <w:rsid w:val="00353654"/>
    <w:rsid w:val="0035420F"/>
    <w:rsid w:val="00366AEA"/>
    <w:rsid w:val="003C168B"/>
    <w:rsid w:val="003D3EBD"/>
    <w:rsid w:val="003F2371"/>
    <w:rsid w:val="00442C68"/>
    <w:rsid w:val="00461313"/>
    <w:rsid w:val="0046356D"/>
    <w:rsid w:val="004C0F8E"/>
    <w:rsid w:val="004E1D7F"/>
    <w:rsid w:val="004F6644"/>
    <w:rsid w:val="00517F78"/>
    <w:rsid w:val="00521AF9"/>
    <w:rsid w:val="00544760"/>
    <w:rsid w:val="00555B22"/>
    <w:rsid w:val="005870CE"/>
    <w:rsid w:val="005A3EE9"/>
    <w:rsid w:val="005C370E"/>
    <w:rsid w:val="006135DE"/>
    <w:rsid w:val="006154A9"/>
    <w:rsid w:val="00616161"/>
    <w:rsid w:val="006207C4"/>
    <w:rsid w:val="00636C36"/>
    <w:rsid w:val="00667852"/>
    <w:rsid w:val="00694EFC"/>
    <w:rsid w:val="006A5A4E"/>
    <w:rsid w:val="006B0A4B"/>
    <w:rsid w:val="006B603F"/>
    <w:rsid w:val="006E69E4"/>
    <w:rsid w:val="0073261E"/>
    <w:rsid w:val="007A69ED"/>
    <w:rsid w:val="007F4E46"/>
    <w:rsid w:val="00806030"/>
    <w:rsid w:val="00814F85"/>
    <w:rsid w:val="00840494"/>
    <w:rsid w:val="00840845"/>
    <w:rsid w:val="0087148B"/>
    <w:rsid w:val="008867EA"/>
    <w:rsid w:val="008A248F"/>
    <w:rsid w:val="008A2888"/>
    <w:rsid w:val="008B4CEF"/>
    <w:rsid w:val="009057F6"/>
    <w:rsid w:val="00960958"/>
    <w:rsid w:val="0098500E"/>
    <w:rsid w:val="009E13EB"/>
    <w:rsid w:val="009E1999"/>
    <w:rsid w:val="00A05EE5"/>
    <w:rsid w:val="00A10871"/>
    <w:rsid w:val="00AB1BF7"/>
    <w:rsid w:val="00B93A95"/>
    <w:rsid w:val="00BA014B"/>
    <w:rsid w:val="00BA709D"/>
    <w:rsid w:val="00BD6D3E"/>
    <w:rsid w:val="00BE41E2"/>
    <w:rsid w:val="00BF4575"/>
    <w:rsid w:val="00C01C4C"/>
    <w:rsid w:val="00C0250A"/>
    <w:rsid w:val="00C62810"/>
    <w:rsid w:val="00C90C84"/>
    <w:rsid w:val="00CB610E"/>
    <w:rsid w:val="00D23E66"/>
    <w:rsid w:val="00D66678"/>
    <w:rsid w:val="00D82985"/>
    <w:rsid w:val="00DB56EA"/>
    <w:rsid w:val="00DC6D23"/>
    <w:rsid w:val="00DF0682"/>
    <w:rsid w:val="00E149D3"/>
    <w:rsid w:val="00E149D9"/>
    <w:rsid w:val="00E246BC"/>
    <w:rsid w:val="00E5418A"/>
    <w:rsid w:val="00E63338"/>
    <w:rsid w:val="00E717C2"/>
    <w:rsid w:val="00F40060"/>
    <w:rsid w:val="00F55E6D"/>
    <w:rsid w:val="00FB10C6"/>
    <w:rsid w:val="00FC609F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3DA61"/>
  <w15:docId w15:val="{47E64807-D77B-41B0-8875-32862408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70E"/>
    <w:pPr>
      <w:spacing w:after="0" w:line="288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7C2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E717C2"/>
    <w:rPr>
      <w:sz w:val="16"/>
    </w:rPr>
  </w:style>
  <w:style w:type="paragraph" w:styleId="Fuzeile">
    <w:name w:val="footer"/>
    <w:basedOn w:val="Standard"/>
    <w:link w:val="FuzeileZchn"/>
    <w:unhideWhenUsed/>
    <w:rsid w:val="0098500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98500E"/>
    <w:rPr>
      <w:sz w:val="16"/>
    </w:rPr>
  </w:style>
  <w:style w:type="table" w:styleId="Tabellenraster">
    <w:name w:val="Table Grid"/>
    <w:basedOn w:val="NormaleTabelle"/>
    <w:uiPriority w:val="39"/>
    <w:rsid w:val="0069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461313"/>
    <w:pPr>
      <w:spacing w:line="160" w:lineRule="atLeast"/>
    </w:pPr>
    <w:rPr>
      <w:sz w:val="14"/>
    </w:rPr>
  </w:style>
  <w:style w:type="paragraph" w:customStyle="1" w:styleId="Absender">
    <w:name w:val="Absender"/>
    <w:basedOn w:val="Standard"/>
    <w:qFormat/>
    <w:rsid w:val="00461313"/>
    <w:pPr>
      <w:spacing w:line="220" w:lineRule="atLeast"/>
      <w:jc w:val="right"/>
    </w:pPr>
    <w:rPr>
      <w:sz w:val="19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17F78"/>
  </w:style>
  <w:style w:type="character" w:customStyle="1" w:styleId="DatumZchn">
    <w:name w:val="Datum Zchn"/>
    <w:basedOn w:val="Absatz-Standardschriftart"/>
    <w:link w:val="Datum"/>
    <w:uiPriority w:val="99"/>
    <w:semiHidden/>
    <w:rsid w:val="00517F78"/>
    <w:rPr>
      <w:sz w:val="24"/>
    </w:rPr>
  </w:style>
  <w:style w:type="paragraph" w:customStyle="1" w:styleId="Verborgen">
    <w:name w:val="Verborgen"/>
    <w:basedOn w:val="Standard"/>
    <w:rsid w:val="002055D7"/>
    <w:pPr>
      <w:tabs>
        <w:tab w:val="left" w:pos="0"/>
      </w:tabs>
      <w:spacing w:line="360" w:lineRule="auto"/>
      <w:ind w:left="-284"/>
    </w:pPr>
    <w:rPr>
      <w:rFonts w:ascii="Arial" w:eastAsia="Times New Roman" w:hAnsi="Arial" w:cs="Times New Roman"/>
      <w:vanish/>
      <w:color w:val="0000FF"/>
      <w:sz w:val="20"/>
      <w:szCs w:val="20"/>
      <w:lang w:eastAsia="de-DE"/>
    </w:rPr>
  </w:style>
  <w:style w:type="character" w:styleId="Hyperlink">
    <w:name w:val="Hyperlink"/>
    <w:rsid w:val="002055D7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rsid w:val="002055D7"/>
    <w:pPr>
      <w:spacing w:line="240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rsid w:val="00FD70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68B"/>
    <w:rPr>
      <w:rFonts w:ascii="Tahoma" w:hAnsi="Tahoma" w:cs="Tahoma"/>
      <w:sz w:val="16"/>
      <w:szCs w:val="16"/>
    </w:rPr>
  </w:style>
  <w:style w:type="paragraph" w:customStyle="1" w:styleId="Fhnchentext">
    <w:name w:val="Fähnchentext"/>
    <w:basedOn w:val="Standard"/>
    <w:rsid w:val="00555B22"/>
    <w:pPr>
      <w:spacing w:line="190" w:lineRule="exact"/>
      <w:jc w:val="right"/>
    </w:pPr>
    <w:rPr>
      <w:rFonts w:ascii="Arial" w:eastAsia="Times New Roman" w:hAnsi="Arial" w:cs="Arial"/>
      <w:sz w:val="19"/>
      <w:szCs w:val="19"/>
      <w:lang w:eastAsia="de-DE"/>
    </w:rPr>
  </w:style>
  <w:style w:type="paragraph" w:customStyle="1" w:styleId="Default">
    <w:name w:val="Default"/>
    <w:rsid w:val="0055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CB61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2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9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datenschutzzentr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-Alle\Vorlagen\Zentrale%20Vorlagen\Kopf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KopfSW</Template>
  <TotalTime>0</TotalTime>
  <Pages>1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Land SH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Rixen, Birgit (MBWK)</dc:creator>
  <cp:lastModifiedBy>Treplin, Stefanie</cp:lastModifiedBy>
  <cp:revision>3</cp:revision>
  <cp:lastPrinted>2014-11-18T08:57:00Z</cp:lastPrinted>
  <dcterms:created xsi:type="dcterms:W3CDTF">2020-08-18T13:01:00Z</dcterms:created>
  <dcterms:modified xsi:type="dcterms:W3CDTF">2020-08-18T14:21:00Z</dcterms:modified>
</cp:coreProperties>
</file>